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9A" w:rsidRPr="00DF7320" w:rsidRDefault="00017261" w:rsidP="008A409A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Thursday</w:t>
      </w:r>
      <w:r w:rsidR="008A409A">
        <w:rPr>
          <w:rFonts w:asciiTheme="minorHAnsi" w:hAnsiTheme="minorHAnsi"/>
          <w:b/>
          <w:szCs w:val="24"/>
        </w:rPr>
        <w:t xml:space="preserve">, </w:t>
      </w:r>
      <w:r w:rsidR="00C4164C">
        <w:rPr>
          <w:rFonts w:asciiTheme="minorHAnsi" w:hAnsiTheme="minorHAnsi"/>
          <w:b/>
          <w:szCs w:val="24"/>
        </w:rPr>
        <w:t>June 8</w:t>
      </w:r>
      <w:r w:rsidR="0042685B">
        <w:rPr>
          <w:rFonts w:asciiTheme="minorHAnsi" w:hAnsiTheme="minorHAnsi"/>
          <w:b/>
          <w:szCs w:val="24"/>
        </w:rPr>
        <w:t>, 2023</w:t>
      </w:r>
    </w:p>
    <w:p w:rsidR="008A409A" w:rsidRPr="00DF7320" w:rsidRDefault="008A409A" w:rsidP="008A409A">
      <w:pPr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>1</w:t>
      </w:r>
      <w:r w:rsidR="006851FE">
        <w:rPr>
          <w:rFonts w:asciiTheme="minorHAnsi" w:hAnsiTheme="minorHAnsi"/>
          <w:b/>
          <w:szCs w:val="24"/>
        </w:rPr>
        <w:t>1</w:t>
      </w:r>
      <w:r>
        <w:rPr>
          <w:rFonts w:asciiTheme="minorHAnsi" w:hAnsiTheme="minorHAnsi"/>
          <w:b/>
          <w:szCs w:val="24"/>
        </w:rPr>
        <w:t>:00 AM</w:t>
      </w:r>
    </w:p>
    <w:p w:rsidR="008A409A" w:rsidRPr="00DF7320" w:rsidRDefault="008A409A" w:rsidP="008A409A">
      <w:pPr>
        <w:spacing w:line="300" w:lineRule="atLeas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7722 Office Park Blvd, Baton Rouge, LA 70809</w:t>
      </w:r>
    </w:p>
    <w:p w:rsidR="008A409A" w:rsidRDefault="008A409A" w:rsidP="008A409A">
      <w:pPr>
        <w:spacing w:line="300" w:lineRule="atLeast"/>
        <w:jc w:val="center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The meeting will also be available for viewing via Zoom: </w:t>
      </w:r>
    </w:p>
    <w:p w:rsidR="00C4164C" w:rsidRPr="00C4164C" w:rsidRDefault="00C4164C" w:rsidP="00C4164C">
      <w:pPr>
        <w:spacing w:line="300" w:lineRule="atLeast"/>
        <w:jc w:val="center"/>
        <w:rPr>
          <w:rFonts w:asciiTheme="minorHAnsi" w:eastAsia="Times New Roman" w:hAnsiTheme="minorHAnsi" w:cstheme="minorHAnsi"/>
          <w:i/>
          <w:color w:val="39394D"/>
          <w:sz w:val="22"/>
          <w:szCs w:val="22"/>
        </w:rPr>
      </w:pPr>
      <w:hyperlink r:id="rId8" w:tgtFrame="_blank" w:history="1">
        <w:r w:rsidRPr="00C4164C">
          <w:rPr>
            <w:rStyle w:val="Hyperlink"/>
            <w:rFonts w:asciiTheme="minorHAnsi" w:eastAsia="Times New Roman" w:hAnsiTheme="minorHAnsi" w:cstheme="minorHAnsi"/>
            <w:i/>
            <w:color w:val="39394D"/>
            <w:sz w:val="22"/>
            <w:szCs w:val="22"/>
          </w:rPr>
          <w:t>https://ldr.zoom.us/j/86306548237</w:t>
        </w:r>
      </w:hyperlink>
    </w:p>
    <w:p w:rsidR="006A6E1C" w:rsidRPr="006A6E1C" w:rsidRDefault="006A6E1C" w:rsidP="006A6E1C">
      <w:pPr>
        <w:spacing w:line="300" w:lineRule="atLeast"/>
        <w:jc w:val="center"/>
        <w:rPr>
          <w:rFonts w:ascii="Arial" w:eastAsia="Times New Roman" w:hAnsi="Arial" w:cs="Arial"/>
          <w:color w:val="2E74B5" w:themeColor="accent1" w:themeShade="BF"/>
          <w:szCs w:val="24"/>
        </w:rPr>
      </w:pPr>
    </w:p>
    <w:p w:rsidR="008A409A" w:rsidRPr="008E7D78" w:rsidRDefault="008A409A" w:rsidP="008A409A">
      <w:pPr>
        <w:spacing w:line="300" w:lineRule="atLeast"/>
        <w:jc w:val="center"/>
        <w:rPr>
          <w:rFonts w:asciiTheme="minorHAnsi" w:eastAsia="Times New Roman" w:hAnsiTheme="minorHAnsi" w:cstheme="minorHAnsi"/>
          <w:i/>
          <w:color w:val="5B9BD5" w:themeColor="accent1"/>
          <w:szCs w:val="24"/>
        </w:rPr>
      </w:pPr>
    </w:p>
    <w:p w:rsidR="008A409A" w:rsidRPr="00F125A5" w:rsidRDefault="008A409A" w:rsidP="008A409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Call to Order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Roll Call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of Minutes from </w:t>
      </w:r>
      <w:r w:rsidR="00EF5257">
        <w:rPr>
          <w:rFonts w:asciiTheme="minorHAnsi" w:hAnsiTheme="minorHAnsi" w:cstheme="minorHAnsi"/>
        </w:rPr>
        <w:t>April 13</w:t>
      </w:r>
      <w:r w:rsidR="0042685B">
        <w:rPr>
          <w:rFonts w:asciiTheme="minorHAnsi" w:hAnsiTheme="minorHAnsi" w:cstheme="minorHAnsi"/>
        </w:rPr>
        <w:t>, 2023</w:t>
      </w:r>
      <w:r>
        <w:rPr>
          <w:rFonts w:asciiTheme="minorHAnsi" w:hAnsiTheme="minorHAnsi" w:cstheme="minorHAnsi"/>
        </w:rPr>
        <w:t xml:space="preserve"> meeting</w:t>
      </w:r>
    </w:p>
    <w:p w:rsidR="008A409A" w:rsidRDefault="008A409A" w:rsidP="008A409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from Executive Director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Distribution Report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</w:t>
      </w:r>
    </w:p>
    <w:p w:rsidR="0042685B" w:rsidRDefault="0042685B" w:rsidP="0042685B">
      <w:pPr>
        <w:pStyle w:val="ListParagraph"/>
        <w:ind w:left="2160"/>
        <w:contextualSpacing w:val="0"/>
        <w:rPr>
          <w:rFonts w:asciiTheme="minorHAnsi" w:hAnsiTheme="minorHAnsi" w:cstheme="minorHAnsi"/>
        </w:rPr>
      </w:pPr>
    </w:p>
    <w:p w:rsidR="00222726" w:rsidRDefault="00665965" w:rsidP="0022272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 and </w:t>
      </w:r>
      <w:r w:rsidR="008A409A" w:rsidRPr="00222726">
        <w:rPr>
          <w:rFonts w:asciiTheme="minorHAnsi" w:hAnsiTheme="minorHAnsi" w:cstheme="minorHAnsi"/>
        </w:rPr>
        <w:t>Action Items</w:t>
      </w:r>
    </w:p>
    <w:p w:rsidR="006851FE" w:rsidRDefault="006851FE" w:rsidP="00222726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and Attendance Policy</w:t>
      </w:r>
    </w:p>
    <w:p w:rsidR="00EF5257" w:rsidRDefault="00EF5257" w:rsidP="00222726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Marketplace Facilitator Information Bulletin</w:t>
      </w:r>
    </w:p>
    <w:p w:rsidR="00EF5257" w:rsidRDefault="00EF5257" w:rsidP="00222726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Authority for Executive Director to Approve System Changes</w:t>
      </w:r>
    </w:p>
    <w:p w:rsidR="00EF5257" w:rsidRDefault="00EF5257" w:rsidP="00222726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FY 2023-24 Budget</w:t>
      </w:r>
    </w:p>
    <w:p w:rsidR="003842DE" w:rsidRDefault="003842DE" w:rsidP="003842DE">
      <w:pPr>
        <w:pStyle w:val="ListParagraph"/>
        <w:ind w:left="2160"/>
        <w:contextualSpacing w:val="0"/>
        <w:rPr>
          <w:rFonts w:asciiTheme="minorHAnsi" w:hAnsiTheme="minorHAnsi" w:cstheme="minorHAnsi"/>
        </w:rPr>
      </w:pPr>
      <w:bookmarkStart w:id="0" w:name="_GoBack"/>
      <w:bookmarkEnd w:id="0"/>
    </w:p>
    <w:p w:rsidR="003842DE" w:rsidRDefault="003842DE" w:rsidP="003842DE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Election of Chair and Vice-Chair for 2023-24</w:t>
      </w:r>
    </w:p>
    <w:p w:rsidR="00C4164C" w:rsidRDefault="00C4164C" w:rsidP="00C4164C">
      <w:pPr>
        <w:pStyle w:val="ListParagraph"/>
        <w:ind w:left="2160"/>
        <w:contextualSpacing w:val="0"/>
        <w:rPr>
          <w:rFonts w:asciiTheme="minorHAnsi" w:hAnsiTheme="minorHAnsi" w:cstheme="minorHAnsi"/>
        </w:rPr>
      </w:pPr>
    </w:p>
    <w:p w:rsidR="00C4164C" w:rsidRDefault="00C4164C" w:rsidP="00C4164C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Session</w:t>
      </w:r>
    </w:p>
    <w:p w:rsidR="00C4164C" w:rsidRDefault="00C4164C" w:rsidP="00C4164C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Consideration of Penalty Waiver Requests</w:t>
      </w:r>
    </w:p>
    <w:p w:rsidR="008A409A" w:rsidRDefault="006851FE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A409A">
        <w:rPr>
          <w:rFonts w:asciiTheme="minorHAnsi" w:hAnsiTheme="minorHAnsi" w:cstheme="minorHAnsi"/>
        </w:rPr>
        <w:t>ther Business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Comment</w:t>
      </w:r>
    </w:p>
    <w:p w:rsidR="0017278E" w:rsidRPr="005C3863" w:rsidRDefault="008A409A" w:rsidP="00E4540E">
      <w:pPr>
        <w:pStyle w:val="ListParagraph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rFonts w:ascii="Times New Roman" w:hAnsi="Times New Roman"/>
        </w:rPr>
      </w:pPr>
      <w:r w:rsidRPr="005C3863">
        <w:rPr>
          <w:rFonts w:asciiTheme="minorHAnsi" w:hAnsiTheme="minorHAnsi" w:cstheme="minorHAnsi"/>
        </w:rPr>
        <w:t>Adjournment</w:t>
      </w:r>
    </w:p>
    <w:sectPr w:rsidR="0017278E" w:rsidRPr="005C3863" w:rsidSect="000D69E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9A" w:rsidRDefault="008A409A" w:rsidP="000D69E1">
      <w:r>
        <w:separator/>
      </w:r>
    </w:p>
  </w:endnote>
  <w:endnote w:type="continuationSeparator" w:id="0">
    <w:p w:rsidR="008A409A" w:rsidRDefault="008A409A" w:rsidP="000D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8E" w:rsidRPr="0017278E" w:rsidRDefault="000A559B" w:rsidP="0017278E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7722 Office Park Blvd., Suite 400, Baton Rouge, LA 70809</w:t>
    </w:r>
  </w:p>
  <w:p w:rsidR="0017278E" w:rsidRPr="0017278E" w:rsidRDefault="0017278E" w:rsidP="0017278E">
    <w:pPr>
      <w:pStyle w:val="Footer"/>
      <w:jc w:val="center"/>
      <w:rPr>
        <w:rFonts w:ascii="Times New Roman" w:hAnsi="Times New Roman" w:cs="Times New Roman"/>
        <w:sz w:val="24"/>
      </w:rPr>
    </w:pPr>
    <w:r w:rsidRPr="0017278E">
      <w:rPr>
        <w:rFonts w:ascii="Times New Roman" w:hAnsi="Times New Roman" w:cs="Times New Roman"/>
        <w:sz w:val="24"/>
      </w:rPr>
      <w:t>225-342-2156</w:t>
    </w:r>
  </w:p>
  <w:p w:rsidR="0017278E" w:rsidRPr="0017278E" w:rsidRDefault="003842DE" w:rsidP="0017278E">
    <w:pPr>
      <w:pStyle w:val="Footer"/>
      <w:jc w:val="center"/>
      <w:rPr>
        <w:rFonts w:ascii="Times New Roman" w:hAnsi="Times New Roman" w:cs="Times New Roman"/>
        <w:sz w:val="24"/>
      </w:rPr>
    </w:pPr>
    <w:hyperlink r:id="rId1" w:history="1">
      <w:r w:rsidR="0017278E" w:rsidRPr="0017278E">
        <w:rPr>
          <w:rStyle w:val="Hyperlink"/>
          <w:rFonts w:ascii="Times New Roman" w:hAnsi="Times New Roman" w:cs="Times New Roman"/>
          <w:sz w:val="24"/>
        </w:rPr>
        <w:t>laremotesellerscommission@la.gov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9A" w:rsidRDefault="008A409A" w:rsidP="000D69E1">
      <w:r>
        <w:separator/>
      </w:r>
    </w:p>
  </w:footnote>
  <w:footnote w:type="continuationSeparator" w:id="0">
    <w:p w:rsidR="008A409A" w:rsidRDefault="008A409A" w:rsidP="000D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07" w:rsidRDefault="00212A07" w:rsidP="00212A07">
    <w:pPr>
      <w:pStyle w:val="Header"/>
      <w:jc w:val="center"/>
    </w:pPr>
    <w:r>
      <w:rPr>
        <w:noProof/>
      </w:rPr>
      <w:drawing>
        <wp:inline distT="0" distB="0" distL="0" distR="0" wp14:anchorId="0023036F" wp14:editId="5A475FB0">
          <wp:extent cx="4184936" cy="1361970"/>
          <wp:effectExtent l="0" t="0" r="6350" b="0"/>
          <wp:docPr id="3" name="Picture 3" descr="https://remotesellers.louisiana.gov/Content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motesellers.louisiana.gov/Content/Images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74" cy="140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A07" w:rsidRDefault="00212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651"/>
    <w:multiLevelType w:val="hybridMultilevel"/>
    <w:tmpl w:val="F2E01CE0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9A"/>
    <w:rsid w:val="00017261"/>
    <w:rsid w:val="000575AE"/>
    <w:rsid w:val="000A559B"/>
    <w:rsid w:val="000D69E1"/>
    <w:rsid w:val="000E1071"/>
    <w:rsid w:val="000E6E26"/>
    <w:rsid w:val="00110363"/>
    <w:rsid w:val="00142381"/>
    <w:rsid w:val="0017278E"/>
    <w:rsid w:val="00212A07"/>
    <w:rsid w:val="00222726"/>
    <w:rsid w:val="00276B24"/>
    <w:rsid w:val="00287404"/>
    <w:rsid w:val="002D2E43"/>
    <w:rsid w:val="003842DE"/>
    <w:rsid w:val="003E768E"/>
    <w:rsid w:val="0042685B"/>
    <w:rsid w:val="00456AC2"/>
    <w:rsid w:val="00507DF2"/>
    <w:rsid w:val="00521A5C"/>
    <w:rsid w:val="005355C9"/>
    <w:rsid w:val="005C3863"/>
    <w:rsid w:val="00665965"/>
    <w:rsid w:val="0068051B"/>
    <w:rsid w:val="006851FE"/>
    <w:rsid w:val="0069691E"/>
    <w:rsid w:val="006A6E1C"/>
    <w:rsid w:val="006D385C"/>
    <w:rsid w:val="006E7B1A"/>
    <w:rsid w:val="007350CA"/>
    <w:rsid w:val="00766D0A"/>
    <w:rsid w:val="007C13CD"/>
    <w:rsid w:val="007F6099"/>
    <w:rsid w:val="0081612D"/>
    <w:rsid w:val="00854C94"/>
    <w:rsid w:val="008A409A"/>
    <w:rsid w:val="008C6DC6"/>
    <w:rsid w:val="008F1A01"/>
    <w:rsid w:val="00926B52"/>
    <w:rsid w:val="009276CB"/>
    <w:rsid w:val="00991BCC"/>
    <w:rsid w:val="009A7527"/>
    <w:rsid w:val="009C388A"/>
    <w:rsid w:val="00A23A82"/>
    <w:rsid w:val="00AA04FB"/>
    <w:rsid w:val="00AA3253"/>
    <w:rsid w:val="00B0362C"/>
    <w:rsid w:val="00B22838"/>
    <w:rsid w:val="00BA57C5"/>
    <w:rsid w:val="00C17DDA"/>
    <w:rsid w:val="00C4164C"/>
    <w:rsid w:val="00C56DA5"/>
    <w:rsid w:val="00C63DF7"/>
    <w:rsid w:val="00D81208"/>
    <w:rsid w:val="00D829A4"/>
    <w:rsid w:val="00DB4C59"/>
    <w:rsid w:val="00DF788B"/>
    <w:rsid w:val="00E37900"/>
    <w:rsid w:val="00E90F30"/>
    <w:rsid w:val="00EA1AAF"/>
    <w:rsid w:val="00EF5257"/>
    <w:rsid w:val="00FC1105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79C7"/>
  <w15:chartTrackingRefBased/>
  <w15:docId w15:val="{1892394F-CC76-42D1-B549-CE08B7BE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9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69E1"/>
  </w:style>
  <w:style w:type="paragraph" w:styleId="Footer">
    <w:name w:val="footer"/>
    <w:basedOn w:val="Normal"/>
    <w:link w:val="Foot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69E1"/>
  </w:style>
  <w:style w:type="character" w:styleId="Hyperlink">
    <w:name w:val="Hyperlink"/>
    <w:basedOn w:val="DefaultParagraphFont"/>
    <w:uiPriority w:val="99"/>
    <w:unhideWhenUsed/>
    <w:rsid w:val="001727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A5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r.zoom.us/j/863065482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remotesellerscommission@l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RSC-Statewide.swe.la.gov\FS_LRSC\R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AC917-BFE1-400F-AB56-BD95EB19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RSC Letterhead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Roberie</dc:creator>
  <cp:keywords/>
  <dc:description/>
  <cp:lastModifiedBy>Renee Roberie</cp:lastModifiedBy>
  <cp:revision>5</cp:revision>
  <cp:lastPrinted>2023-02-06T19:36:00Z</cp:lastPrinted>
  <dcterms:created xsi:type="dcterms:W3CDTF">2023-06-05T16:57:00Z</dcterms:created>
  <dcterms:modified xsi:type="dcterms:W3CDTF">2023-06-05T17:00:00Z</dcterms:modified>
</cp:coreProperties>
</file>